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FE" w:rsidRPr="00745D83" w:rsidRDefault="003A4DFE" w:rsidP="00745D83">
      <w:pPr>
        <w:widowControl w:val="0"/>
        <w:adjustRightInd w:val="0"/>
        <w:jc w:val="right"/>
        <w:rPr>
          <w:bCs/>
          <w:color w:val="000000"/>
          <w:sz w:val="28"/>
          <w:szCs w:val="28"/>
        </w:rPr>
      </w:pPr>
      <w:r w:rsidRPr="00745D83">
        <w:rPr>
          <w:bCs/>
          <w:color w:val="000000"/>
          <w:sz w:val="28"/>
          <w:szCs w:val="28"/>
        </w:rPr>
        <w:t>проект</w:t>
      </w:r>
    </w:p>
    <w:p w:rsidR="003A4DFE" w:rsidRPr="00745D83" w:rsidRDefault="003A4DFE" w:rsidP="00745D83">
      <w:pPr>
        <w:widowControl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45D83">
        <w:rPr>
          <w:b/>
          <w:bCs/>
          <w:color w:val="000000"/>
          <w:sz w:val="28"/>
          <w:szCs w:val="28"/>
        </w:rPr>
        <w:t>РОССИЙСКАЯ ФЕДЕРАЦИЯ</w:t>
      </w:r>
    </w:p>
    <w:p w:rsidR="003A4DFE" w:rsidRDefault="003A4DFE" w:rsidP="00745D83">
      <w:pPr>
        <w:adjustRightInd w:val="0"/>
        <w:jc w:val="center"/>
        <w:outlineLvl w:val="0"/>
        <w:rPr>
          <w:b/>
          <w:sz w:val="28"/>
          <w:szCs w:val="28"/>
        </w:rPr>
      </w:pPr>
    </w:p>
    <w:p w:rsidR="003A4DFE" w:rsidRPr="009A4BBE" w:rsidRDefault="003A4DFE" w:rsidP="00745D83">
      <w:pPr>
        <w:adjustRightInd w:val="0"/>
        <w:jc w:val="center"/>
        <w:outlineLvl w:val="0"/>
        <w:rPr>
          <w:b/>
          <w:sz w:val="28"/>
          <w:szCs w:val="28"/>
        </w:rPr>
      </w:pPr>
      <w:r w:rsidRPr="009A4BBE">
        <w:rPr>
          <w:b/>
          <w:sz w:val="28"/>
          <w:szCs w:val="28"/>
        </w:rPr>
        <w:t>ФЕДЕРАЛЬНЫЙ ЗАКОН</w:t>
      </w:r>
    </w:p>
    <w:p w:rsidR="003A4DFE" w:rsidRPr="009A4BBE" w:rsidRDefault="003A4DFE" w:rsidP="00745D83">
      <w:pPr>
        <w:pStyle w:val="ConsPlusNormal"/>
        <w:ind w:firstLine="0"/>
        <w:jc w:val="center"/>
        <w:rPr>
          <w:rStyle w:val="ressmall"/>
          <w:rFonts w:ascii="Times New Roman" w:hAnsi="Times New Roman" w:cs="Times New Roman"/>
          <w:b/>
          <w:bCs/>
          <w:sz w:val="28"/>
          <w:szCs w:val="28"/>
        </w:rPr>
      </w:pPr>
    </w:p>
    <w:p w:rsidR="003A4DFE" w:rsidRDefault="003A4DFE" w:rsidP="00745D83">
      <w:pPr>
        <w:jc w:val="center"/>
        <w:rPr>
          <w:b/>
          <w:sz w:val="28"/>
          <w:szCs w:val="28"/>
        </w:rPr>
      </w:pPr>
      <w:r w:rsidRPr="009A4BBE">
        <w:rPr>
          <w:b/>
          <w:bCs/>
          <w:sz w:val="28"/>
          <w:szCs w:val="28"/>
        </w:rPr>
        <w:t xml:space="preserve">О </w:t>
      </w:r>
      <w:r w:rsidRPr="009A4BBE">
        <w:rPr>
          <w:b/>
          <w:sz w:val="28"/>
          <w:szCs w:val="28"/>
        </w:rPr>
        <w:t>внесении изменени</w:t>
      </w:r>
      <w:r>
        <w:rPr>
          <w:b/>
          <w:sz w:val="28"/>
          <w:szCs w:val="28"/>
        </w:rPr>
        <w:t>й</w:t>
      </w:r>
      <w:r w:rsidRPr="009A4BBE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Федеральный закон </w:t>
      </w:r>
      <w:r>
        <w:rPr>
          <w:b/>
          <w:sz w:val="28"/>
          <w:szCs w:val="28"/>
        </w:rPr>
        <w:br/>
        <w:t xml:space="preserve">«О связи» </w:t>
      </w:r>
    </w:p>
    <w:p w:rsidR="003A4DFE" w:rsidRPr="009A4BBE" w:rsidRDefault="003A4DFE" w:rsidP="00745D83">
      <w:pPr>
        <w:rPr>
          <w:sz w:val="28"/>
          <w:szCs w:val="28"/>
        </w:rPr>
      </w:pPr>
    </w:p>
    <w:p w:rsidR="003A4DFE" w:rsidRDefault="003A4DFE" w:rsidP="00BD6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DFE" w:rsidRDefault="003A4DFE" w:rsidP="001409B7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3 с</w:t>
      </w:r>
      <w:bookmarkStart w:id="0" w:name="_GoBack"/>
      <w:bookmarkEnd w:id="0"/>
      <w:r>
        <w:rPr>
          <w:sz w:val="28"/>
          <w:szCs w:val="28"/>
        </w:rPr>
        <w:t xml:space="preserve">татьи 46 </w:t>
      </w:r>
      <w:r w:rsidRPr="0016362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6362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63620">
        <w:rPr>
          <w:sz w:val="28"/>
          <w:szCs w:val="28"/>
        </w:rPr>
        <w:t xml:space="preserve"> от 7</w:t>
      </w:r>
      <w:r>
        <w:rPr>
          <w:sz w:val="28"/>
          <w:szCs w:val="28"/>
        </w:rPr>
        <w:t xml:space="preserve"> июля </w:t>
      </w:r>
      <w:r w:rsidRPr="00163620">
        <w:rPr>
          <w:sz w:val="28"/>
          <w:szCs w:val="28"/>
        </w:rPr>
        <w:t>2003</w:t>
      </w:r>
      <w:r>
        <w:rPr>
          <w:sz w:val="28"/>
          <w:szCs w:val="28"/>
        </w:rPr>
        <w:t xml:space="preserve"> г. № </w:t>
      </w:r>
      <w:r w:rsidRPr="00163620">
        <w:rPr>
          <w:sz w:val="28"/>
          <w:szCs w:val="28"/>
        </w:rPr>
        <w:t>126-ФЗ</w:t>
      </w:r>
      <w:r>
        <w:rPr>
          <w:sz w:val="28"/>
          <w:szCs w:val="28"/>
        </w:rPr>
        <w:t xml:space="preserve"> «</w:t>
      </w:r>
      <w:r w:rsidRPr="00163620">
        <w:rPr>
          <w:sz w:val="28"/>
          <w:szCs w:val="28"/>
        </w:rPr>
        <w:t>О связи</w:t>
      </w:r>
      <w:r>
        <w:rPr>
          <w:sz w:val="28"/>
          <w:szCs w:val="28"/>
        </w:rPr>
        <w:t xml:space="preserve">» </w:t>
      </w:r>
      <w:r w:rsidRPr="00BD6F85">
        <w:rPr>
          <w:sz w:val="28"/>
          <w:szCs w:val="28"/>
        </w:rPr>
        <w:t>(</w:t>
      </w:r>
      <w:r>
        <w:rPr>
          <w:sz w:val="28"/>
          <w:szCs w:val="28"/>
        </w:rPr>
        <w:t xml:space="preserve">Собрание законодательства Российской Федерации, 2003, № 28, ст. 2895; 2007, № 7, ст. 835; 2010, № 7, ст. 705; № 31, ст. 4190; 2012, № 31, </w:t>
      </w:r>
      <w:r>
        <w:rPr>
          <w:sz w:val="28"/>
          <w:szCs w:val="28"/>
        </w:rPr>
        <w:br/>
        <w:t xml:space="preserve">ст. 4328; № 53, ст. 7578; 2013, № 48, ст. 6162; 2014, № 19, ст. 2302; № 30, </w:t>
      </w:r>
      <w:r>
        <w:rPr>
          <w:sz w:val="28"/>
          <w:szCs w:val="28"/>
        </w:rPr>
        <w:br/>
        <w:t xml:space="preserve">ст. 4273; № 49, ст. 6928; 2015, № 29, ст. 4383; 2016, № 15, ст. 2066; № 27, </w:t>
      </w:r>
      <w:r>
        <w:rPr>
          <w:sz w:val="28"/>
          <w:szCs w:val="28"/>
        </w:rPr>
        <w:br/>
        <w:t xml:space="preserve">ст. 4213; № 28, ст. 4558; 2017, № 31, ст. 4742, 4794; № 50, ст. 7557) </w:t>
      </w:r>
      <w:r w:rsidRPr="00F2400F">
        <w:rPr>
          <w:sz w:val="28"/>
          <w:szCs w:val="28"/>
        </w:rPr>
        <w:t>изложить в следующей редакции:</w:t>
      </w:r>
      <w:r w:rsidRPr="009C64D8">
        <w:rPr>
          <w:sz w:val="28"/>
          <w:szCs w:val="28"/>
        </w:rPr>
        <w:t xml:space="preserve"> </w:t>
      </w:r>
    </w:p>
    <w:p w:rsidR="003A4DFE" w:rsidRDefault="003A4DFE" w:rsidP="00BD6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D8">
        <w:rPr>
          <w:rFonts w:ascii="Times New Roman" w:hAnsi="Times New Roman" w:cs="Times New Roman"/>
          <w:sz w:val="28"/>
          <w:szCs w:val="28"/>
        </w:rPr>
        <w:t xml:space="preserve">«3. 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информационно-справочного обслуживания, а также </w:t>
      </w:r>
      <w:r w:rsidRPr="00775AE8">
        <w:rPr>
          <w:rFonts w:ascii="Times New Roman" w:hAnsi="Times New Roman" w:cs="Times New Roman"/>
          <w:sz w:val="28"/>
          <w:szCs w:val="28"/>
        </w:rPr>
        <w:t xml:space="preserve">предоставлять при наличии согласия </w:t>
      </w:r>
      <w:r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775AE8">
        <w:rPr>
          <w:rFonts w:ascii="Times New Roman" w:hAnsi="Times New Roman" w:cs="Times New Roman"/>
          <w:sz w:val="28"/>
          <w:szCs w:val="28"/>
        </w:rPr>
        <w:t>абонента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5AE8">
        <w:rPr>
          <w:rFonts w:ascii="Times New Roman" w:hAnsi="Times New Roman" w:cs="Times New Roman"/>
          <w:sz w:val="28"/>
          <w:szCs w:val="28"/>
        </w:rPr>
        <w:t xml:space="preserve"> на платной основе, исходя из </w:t>
      </w:r>
      <w:r w:rsidRPr="009C64D8">
        <w:rPr>
          <w:rFonts w:ascii="Times New Roman" w:hAnsi="Times New Roman" w:cs="Times New Roman"/>
          <w:sz w:val="28"/>
          <w:szCs w:val="28"/>
        </w:rPr>
        <w:t>экономически обоснованных затрат, сведения об абонентах его сети связи организациям, заинтересованным в создании своих систем информационно-справочного обслуживания.»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DFE" w:rsidRDefault="003A4DFE" w:rsidP="00BD6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DFE" w:rsidRPr="00775AE8" w:rsidRDefault="003A4DFE" w:rsidP="00775AE8">
      <w:pPr>
        <w:adjustRightInd w:val="0"/>
        <w:ind w:firstLine="708"/>
        <w:jc w:val="both"/>
        <w:rPr>
          <w:sz w:val="28"/>
          <w:szCs w:val="28"/>
        </w:rPr>
      </w:pPr>
    </w:p>
    <w:p w:rsidR="003A4DFE" w:rsidRDefault="003A4DFE" w:rsidP="00BD6F85">
      <w:pPr>
        <w:widowControl w:val="0"/>
        <w:adjustRightInd w:val="0"/>
        <w:jc w:val="right"/>
        <w:rPr>
          <w:color w:val="000000"/>
          <w:sz w:val="28"/>
          <w:szCs w:val="28"/>
        </w:rPr>
      </w:pPr>
    </w:p>
    <w:p w:rsidR="003A4DFE" w:rsidRPr="00BD6F85" w:rsidRDefault="003A4DFE" w:rsidP="00BD6F85">
      <w:pPr>
        <w:widowControl w:val="0"/>
        <w:adjustRightInd w:val="0"/>
        <w:jc w:val="right"/>
        <w:rPr>
          <w:color w:val="000000"/>
          <w:sz w:val="28"/>
          <w:szCs w:val="28"/>
        </w:rPr>
      </w:pPr>
      <w:r w:rsidRPr="00BD6F85">
        <w:rPr>
          <w:color w:val="000000"/>
          <w:sz w:val="28"/>
          <w:szCs w:val="28"/>
        </w:rPr>
        <w:t>Президент</w:t>
      </w:r>
    </w:p>
    <w:p w:rsidR="003A4DFE" w:rsidRPr="00BD6F85" w:rsidRDefault="003A4DFE" w:rsidP="00BD6F85">
      <w:pPr>
        <w:widowControl w:val="0"/>
        <w:adjustRightInd w:val="0"/>
        <w:jc w:val="right"/>
        <w:rPr>
          <w:color w:val="000000"/>
          <w:sz w:val="28"/>
          <w:szCs w:val="28"/>
        </w:rPr>
      </w:pPr>
      <w:r w:rsidRPr="00BD6F85">
        <w:rPr>
          <w:color w:val="000000"/>
          <w:sz w:val="28"/>
          <w:szCs w:val="28"/>
        </w:rPr>
        <w:t>Российской Федерации</w:t>
      </w:r>
    </w:p>
    <w:p w:rsidR="003A4DFE" w:rsidRPr="00BD6F85" w:rsidRDefault="003A4DFE" w:rsidP="00BD6F85">
      <w:pPr>
        <w:widowControl w:val="0"/>
        <w:adjustRightInd w:val="0"/>
        <w:jc w:val="right"/>
        <w:rPr>
          <w:sz w:val="28"/>
          <w:szCs w:val="28"/>
        </w:rPr>
      </w:pPr>
      <w:r w:rsidRPr="00BD6F85">
        <w:rPr>
          <w:color w:val="000000"/>
          <w:sz w:val="28"/>
          <w:szCs w:val="28"/>
        </w:rPr>
        <w:t>В.ПУТИН</w:t>
      </w:r>
    </w:p>
    <w:sectPr w:rsidR="003A4DFE" w:rsidRPr="00BD6F85" w:rsidSect="00B37026">
      <w:pgSz w:w="11906" w:h="16838"/>
      <w:pgMar w:top="1134" w:right="850" w:bottom="1134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7345"/>
    <w:multiLevelType w:val="hybridMultilevel"/>
    <w:tmpl w:val="16982B8A"/>
    <w:lvl w:ilvl="0" w:tplc="7842F2AA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213220"/>
    <w:multiLevelType w:val="hybridMultilevel"/>
    <w:tmpl w:val="461E528C"/>
    <w:lvl w:ilvl="0" w:tplc="F3AEEBD8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C745F90"/>
    <w:multiLevelType w:val="hybridMultilevel"/>
    <w:tmpl w:val="6F2E95E2"/>
    <w:lvl w:ilvl="0" w:tplc="68503F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FE875A8"/>
    <w:multiLevelType w:val="hybridMultilevel"/>
    <w:tmpl w:val="5A944192"/>
    <w:lvl w:ilvl="0" w:tplc="474CB4A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DF7"/>
    <w:rsid w:val="000109F7"/>
    <w:rsid w:val="000366B9"/>
    <w:rsid w:val="00071E46"/>
    <w:rsid w:val="000D052B"/>
    <w:rsid w:val="00117A04"/>
    <w:rsid w:val="0013017A"/>
    <w:rsid w:val="001409B7"/>
    <w:rsid w:val="00160255"/>
    <w:rsid w:val="00163620"/>
    <w:rsid w:val="00247C76"/>
    <w:rsid w:val="002921A2"/>
    <w:rsid w:val="002B4B10"/>
    <w:rsid w:val="002E7A4E"/>
    <w:rsid w:val="00323B04"/>
    <w:rsid w:val="00357E6E"/>
    <w:rsid w:val="003A10A7"/>
    <w:rsid w:val="003A4DFE"/>
    <w:rsid w:val="003A6E3B"/>
    <w:rsid w:val="004011C4"/>
    <w:rsid w:val="004379F8"/>
    <w:rsid w:val="004B7BA6"/>
    <w:rsid w:val="004D3B01"/>
    <w:rsid w:val="004E6336"/>
    <w:rsid w:val="004E76A8"/>
    <w:rsid w:val="00590BB9"/>
    <w:rsid w:val="005A30B9"/>
    <w:rsid w:val="005F7D2A"/>
    <w:rsid w:val="00666D62"/>
    <w:rsid w:val="006F71CC"/>
    <w:rsid w:val="00745D83"/>
    <w:rsid w:val="00775AE8"/>
    <w:rsid w:val="008276A9"/>
    <w:rsid w:val="008C74F6"/>
    <w:rsid w:val="008E727F"/>
    <w:rsid w:val="008F2673"/>
    <w:rsid w:val="009359D8"/>
    <w:rsid w:val="00947E2F"/>
    <w:rsid w:val="00995CF6"/>
    <w:rsid w:val="009A4BBE"/>
    <w:rsid w:val="009C64D8"/>
    <w:rsid w:val="00A75A99"/>
    <w:rsid w:val="00AB121B"/>
    <w:rsid w:val="00AC0B5D"/>
    <w:rsid w:val="00AE4B4E"/>
    <w:rsid w:val="00B37026"/>
    <w:rsid w:val="00B51C6D"/>
    <w:rsid w:val="00B629E1"/>
    <w:rsid w:val="00B74D6D"/>
    <w:rsid w:val="00B80BBB"/>
    <w:rsid w:val="00BA526F"/>
    <w:rsid w:val="00BD6F85"/>
    <w:rsid w:val="00BF60A0"/>
    <w:rsid w:val="00C26946"/>
    <w:rsid w:val="00C40B75"/>
    <w:rsid w:val="00C50C8B"/>
    <w:rsid w:val="00C7132B"/>
    <w:rsid w:val="00C84885"/>
    <w:rsid w:val="00D868FE"/>
    <w:rsid w:val="00DA67F2"/>
    <w:rsid w:val="00DA7C8A"/>
    <w:rsid w:val="00DD47AE"/>
    <w:rsid w:val="00E47940"/>
    <w:rsid w:val="00E56FEC"/>
    <w:rsid w:val="00F17528"/>
    <w:rsid w:val="00F2400F"/>
    <w:rsid w:val="00F32BA3"/>
    <w:rsid w:val="00F97DF7"/>
    <w:rsid w:val="00FB0A84"/>
    <w:rsid w:val="00FD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F7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97DF7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7026"/>
    <w:rPr>
      <w:sz w:val="20"/>
    </w:rPr>
  </w:style>
  <w:style w:type="paragraph" w:styleId="Title">
    <w:name w:val="Title"/>
    <w:basedOn w:val="Normal"/>
    <w:link w:val="TitleChar"/>
    <w:uiPriority w:val="99"/>
    <w:qFormat/>
    <w:rsid w:val="00F97DF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37026"/>
    <w:rPr>
      <w:rFonts w:ascii="Cambria" w:hAnsi="Cambria"/>
      <w:b/>
      <w:kern w:val="28"/>
      <w:sz w:val="32"/>
    </w:rPr>
  </w:style>
  <w:style w:type="paragraph" w:customStyle="1" w:styleId="4">
    <w:name w:val="заголовок 4"/>
    <w:basedOn w:val="Normal"/>
    <w:next w:val="Normal"/>
    <w:uiPriority w:val="99"/>
    <w:rsid w:val="00947E2F"/>
    <w:pPr>
      <w:keepNext/>
      <w:ind w:firstLine="720"/>
      <w:jc w:val="both"/>
      <w:outlineLvl w:val="3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C2694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essmall">
    <w:name w:val="ressmall"/>
    <w:uiPriority w:val="99"/>
    <w:rsid w:val="00745D83"/>
  </w:style>
  <w:style w:type="paragraph" w:styleId="ListParagraph">
    <w:name w:val="List Paragraph"/>
    <w:basedOn w:val="Normal"/>
    <w:uiPriority w:val="99"/>
    <w:qFormat/>
    <w:rsid w:val="00745D83"/>
    <w:pPr>
      <w:autoSpaceDE/>
      <w:autoSpaceDN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4E633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A30B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30B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160</Words>
  <Characters>915</Characters>
  <Application>Microsoft Office Outlook</Application>
  <DocSecurity>0</DocSecurity>
  <Lines>0</Lines>
  <Paragraphs>0</Paragraphs>
  <ScaleCrop>false</ScaleCrop>
  <Company>Федеральное Собрание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subject/>
  <dc:creator>Государственная Дума РФ</dc:creator>
  <cp:keywords/>
  <dc:description/>
  <cp:lastModifiedBy>Natalia</cp:lastModifiedBy>
  <cp:revision>2</cp:revision>
  <cp:lastPrinted>2018-04-25T09:45:00Z</cp:lastPrinted>
  <dcterms:created xsi:type="dcterms:W3CDTF">2018-11-08T07:25:00Z</dcterms:created>
  <dcterms:modified xsi:type="dcterms:W3CDTF">2018-11-08T07:25:00Z</dcterms:modified>
</cp:coreProperties>
</file>